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61" w:rsidRDefault="00735BD1" w:rsidP="00C97961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415925</wp:posOffset>
            </wp:positionH>
            <wp:positionV relativeFrom="paragraph">
              <wp:posOffset>-98425</wp:posOffset>
            </wp:positionV>
            <wp:extent cx="657225" cy="790575"/>
            <wp:effectExtent l="19050" t="0" r="9525" b="0"/>
            <wp:wrapNone/>
            <wp:docPr id="3" name="Picture 2" descr="Chemistry Labe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stry Label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796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-99695</wp:posOffset>
            </wp:positionV>
            <wp:extent cx="619125" cy="781050"/>
            <wp:effectExtent l="19050" t="0" r="9525" b="0"/>
            <wp:wrapNone/>
            <wp:docPr id="1" name="Picture 0" descr="AVID Ma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D Man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72A7">
        <w:t>Name______________________________</w:t>
      </w:r>
      <w:r w:rsidR="00C97961" w:rsidRPr="00C97961">
        <w:t xml:space="preserve"> </w:t>
      </w:r>
      <w:r w:rsidR="00C97961">
        <w:t xml:space="preserve">     </w:t>
      </w:r>
      <w:r w:rsidR="00456F92">
        <w:t>Class Period</w:t>
      </w:r>
      <w:r w:rsidR="00C97961">
        <w:t>______________________________</w:t>
      </w:r>
    </w:p>
    <w:p w:rsidR="002D4465" w:rsidRDefault="002D4465" w:rsidP="00FA72A7">
      <w:pPr>
        <w:jc w:val="right"/>
      </w:pPr>
    </w:p>
    <w:p w:rsidR="00C97961" w:rsidRDefault="00456F92" w:rsidP="00456F92">
      <w:pPr>
        <w:jc w:val="center"/>
      </w:pPr>
      <w:r>
        <w:t xml:space="preserve">                                      </w:t>
      </w:r>
      <w:r w:rsidR="00FA72A7">
        <w:t>Topic___________________________</w:t>
      </w:r>
      <w:r>
        <w:t>_</w:t>
      </w:r>
      <w:r w:rsidR="00FA72A7">
        <w:t>__</w:t>
      </w:r>
      <w:r w:rsidR="00C97961">
        <w:t xml:space="preserve">          Date____________________________</w:t>
      </w:r>
      <w:r>
        <w:t>_____</w:t>
      </w:r>
    </w:p>
    <w:p w:rsidR="00FA72A7" w:rsidRDefault="00FA72A7" w:rsidP="00FA72A7">
      <w:pPr>
        <w:jc w:val="right"/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56"/>
        <w:gridCol w:w="8136"/>
      </w:tblGrid>
      <w:tr w:rsidR="00A672E6" w:rsidRPr="00FA72A7" w:rsidTr="00CD55AD">
        <w:trPr>
          <w:trHeight w:hRule="exact" w:val="360"/>
        </w:trPr>
        <w:tc>
          <w:tcPr>
            <w:tcW w:w="11592" w:type="dxa"/>
            <w:gridSpan w:val="2"/>
            <w:tcBorders>
              <w:bottom w:val="nil"/>
            </w:tcBorders>
            <w:shd w:val="clear" w:color="auto" w:fill="auto"/>
          </w:tcPr>
          <w:p w:rsidR="00A672E6" w:rsidRPr="00FA72A7" w:rsidRDefault="00A672E6">
            <w:r>
              <w:t>Essential Question:</w:t>
            </w:r>
          </w:p>
        </w:tc>
      </w:tr>
      <w:tr w:rsidR="00A672E6" w:rsidRPr="00FA72A7" w:rsidTr="00CD55AD">
        <w:trPr>
          <w:trHeight w:hRule="exact" w:val="360"/>
        </w:trPr>
        <w:tc>
          <w:tcPr>
            <w:tcW w:w="11592" w:type="dxa"/>
            <w:gridSpan w:val="2"/>
            <w:tcBorders>
              <w:bottom w:val="nil"/>
            </w:tcBorders>
            <w:shd w:val="clear" w:color="auto" w:fill="auto"/>
          </w:tcPr>
          <w:p w:rsidR="00A672E6" w:rsidRPr="00FA72A7" w:rsidRDefault="00A672E6"/>
        </w:tc>
      </w:tr>
      <w:tr w:rsidR="00CD55AD" w:rsidRPr="00FA72A7" w:rsidTr="00CD55AD">
        <w:trPr>
          <w:trHeight w:hRule="exact" w:val="360"/>
        </w:trPr>
        <w:tc>
          <w:tcPr>
            <w:tcW w:w="3456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>
            <w:r>
              <w:t>Questions/Main Idea:</w:t>
            </w:r>
          </w:p>
        </w:tc>
        <w:tc>
          <w:tcPr>
            <w:tcW w:w="81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633A7D">
            <w:pPr>
              <w:tabs>
                <w:tab w:val="left" w:pos="6495"/>
              </w:tabs>
            </w:pPr>
            <w:r>
              <w:t>Notes:</w:t>
            </w:r>
          </w:p>
          <w:p w:rsidR="00CD55AD" w:rsidRDefault="00CD55AD">
            <w:r>
              <w:t xml:space="preserve"> </w:t>
            </w:r>
          </w:p>
          <w:p w:rsidR="00CD55AD" w:rsidRPr="00FA72A7" w:rsidRDefault="00CD55AD" w:rsidP="00587F3E"/>
        </w:tc>
      </w:tr>
      <w:tr w:rsidR="00CD55AD" w:rsidRPr="00FA72A7" w:rsidTr="00CD55AD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587F3E"/>
        </w:tc>
      </w:tr>
      <w:tr w:rsidR="00CD55AD" w:rsidRPr="00FA72A7" w:rsidTr="00CD55AD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587F3E"/>
        </w:tc>
      </w:tr>
      <w:tr w:rsidR="00CD55AD" w:rsidRPr="00FA72A7" w:rsidTr="00CD55AD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587F3E"/>
        </w:tc>
      </w:tr>
      <w:tr w:rsidR="00CD55AD" w:rsidRPr="00FA72A7" w:rsidTr="00CD55AD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587F3E"/>
        </w:tc>
      </w:tr>
      <w:tr w:rsidR="00CD55AD" w:rsidRPr="00FA72A7" w:rsidTr="00CD55AD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587F3E"/>
        </w:tc>
      </w:tr>
      <w:tr w:rsidR="00CD55AD" w:rsidRPr="00FA72A7" w:rsidTr="00CD55AD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587F3E"/>
        </w:tc>
      </w:tr>
      <w:tr w:rsidR="00CD55AD" w:rsidRPr="00FA72A7" w:rsidTr="00CD55AD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587F3E"/>
        </w:tc>
      </w:tr>
      <w:tr w:rsidR="00CD55AD" w:rsidRPr="00FA72A7" w:rsidTr="00CD55AD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587F3E"/>
        </w:tc>
      </w:tr>
      <w:tr w:rsidR="00CD55AD" w:rsidRPr="00FA72A7" w:rsidTr="00CD55AD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587F3E"/>
        </w:tc>
      </w:tr>
      <w:tr w:rsidR="00CD55AD" w:rsidRPr="00FA72A7" w:rsidTr="00CD55AD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587F3E"/>
        </w:tc>
      </w:tr>
      <w:tr w:rsidR="00CD55AD" w:rsidRPr="00FA72A7" w:rsidTr="00CD55AD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587F3E"/>
        </w:tc>
      </w:tr>
      <w:tr w:rsidR="00CD55AD" w:rsidRPr="00FA72A7" w:rsidTr="00CD55AD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587F3E"/>
        </w:tc>
      </w:tr>
      <w:tr w:rsidR="00CD55AD" w:rsidRPr="00FA72A7" w:rsidTr="00CD55AD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587F3E"/>
        </w:tc>
      </w:tr>
      <w:tr w:rsidR="00CD55AD" w:rsidRPr="00FA72A7" w:rsidTr="00CD55AD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587F3E"/>
        </w:tc>
      </w:tr>
      <w:tr w:rsidR="00CD55AD" w:rsidRPr="00FA72A7" w:rsidTr="00CD55AD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587F3E"/>
        </w:tc>
      </w:tr>
      <w:tr w:rsidR="00CD55AD" w:rsidRPr="00FA72A7" w:rsidTr="00CD55AD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587F3E"/>
        </w:tc>
      </w:tr>
      <w:tr w:rsidR="00CD55AD" w:rsidRPr="00FA72A7" w:rsidTr="00CD55AD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587F3E"/>
        </w:tc>
      </w:tr>
      <w:tr w:rsidR="00CD55AD" w:rsidRPr="00FA72A7" w:rsidTr="00CD55AD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587F3E"/>
        </w:tc>
      </w:tr>
      <w:tr w:rsidR="00CD55AD" w:rsidRPr="00FA72A7" w:rsidTr="00CD55AD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587F3E"/>
        </w:tc>
      </w:tr>
      <w:tr w:rsidR="00CD55AD" w:rsidRPr="00FA72A7" w:rsidTr="00CD55AD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587F3E"/>
        </w:tc>
      </w:tr>
      <w:tr w:rsidR="00CD55AD" w:rsidRPr="00FA72A7" w:rsidTr="00CD55AD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587F3E"/>
        </w:tc>
      </w:tr>
      <w:tr w:rsidR="00CD55AD" w:rsidRPr="00FA72A7" w:rsidTr="00CD55AD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587F3E"/>
        </w:tc>
      </w:tr>
      <w:tr w:rsidR="00CD55AD" w:rsidRPr="00FA72A7" w:rsidTr="00CD55AD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587F3E"/>
        </w:tc>
      </w:tr>
      <w:tr w:rsidR="00CD55AD" w:rsidRPr="00FA72A7" w:rsidTr="00CD55AD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587F3E"/>
        </w:tc>
      </w:tr>
      <w:tr w:rsidR="00CD55AD" w:rsidRPr="00FA72A7" w:rsidTr="00CD55AD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587F3E"/>
        </w:tc>
      </w:tr>
      <w:tr w:rsidR="00CD55AD" w:rsidRPr="00FA72A7" w:rsidTr="00CD55AD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587F3E"/>
        </w:tc>
      </w:tr>
      <w:tr w:rsidR="00CD55AD" w:rsidRPr="00FA72A7" w:rsidTr="00CD55AD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587F3E"/>
        </w:tc>
      </w:tr>
      <w:tr w:rsidR="00CD55AD" w:rsidRPr="00FA72A7" w:rsidTr="00CD55AD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587F3E"/>
        </w:tc>
      </w:tr>
      <w:tr w:rsidR="00CD55AD" w:rsidRPr="00FA72A7" w:rsidTr="00CD55AD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/>
        </w:tc>
      </w:tr>
      <w:tr w:rsidR="00DE50E7" w:rsidRPr="00FA72A7" w:rsidTr="00CD55AD">
        <w:trPr>
          <w:trHeight w:hRule="exact" w:val="360"/>
        </w:trPr>
        <w:tc>
          <w:tcPr>
            <w:tcW w:w="1159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E50E7" w:rsidRDefault="00DE50E7" w:rsidP="00A57E01">
            <w:r>
              <w:t>Summary:</w:t>
            </w:r>
          </w:p>
          <w:p w:rsidR="00DE50E7" w:rsidRPr="00FA72A7" w:rsidRDefault="00DE50E7"/>
        </w:tc>
      </w:tr>
      <w:tr w:rsidR="00DE50E7" w:rsidRPr="00FA72A7" w:rsidTr="00CD55AD">
        <w:trPr>
          <w:trHeight w:hRule="exact" w:val="360"/>
        </w:trPr>
        <w:tc>
          <w:tcPr>
            <w:tcW w:w="1159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E50E7" w:rsidRPr="00FA72A7" w:rsidRDefault="00DE50E7"/>
        </w:tc>
      </w:tr>
      <w:tr w:rsidR="00DE50E7" w:rsidRPr="00FA72A7" w:rsidTr="00CD55AD">
        <w:trPr>
          <w:trHeight w:hRule="exact" w:val="360"/>
        </w:trPr>
        <w:tc>
          <w:tcPr>
            <w:tcW w:w="1159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E50E7" w:rsidRPr="00FA72A7" w:rsidRDefault="00DE50E7"/>
        </w:tc>
      </w:tr>
      <w:tr w:rsidR="00DE50E7" w:rsidRPr="00FA72A7" w:rsidTr="00CD55AD">
        <w:trPr>
          <w:trHeight w:hRule="exact" w:val="360"/>
        </w:trPr>
        <w:tc>
          <w:tcPr>
            <w:tcW w:w="1159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E50E7" w:rsidRPr="00FA72A7" w:rsidRDefault="00DE50E7"/>
        </w:tc>
      </w:tr>
      <w:tr w:rsidR="00DE50E7" w:rsidRPr="00FA72A7" w:rsidTr="00CD55AD">
        <w:trPr>
          <w:trHeight w:hRule="exact" w:val="360"/>
        </w:trPr>
        <w:tc>
          <w:tcPr>
            <w:tcW w:w="1159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E50E7" w:rsidRPr="00FA72A7" w:rsidRDefault="00DE50E7"/>
        </w:tc>
      </w:tr>
      <w:tr w:rsidR="00C97961" w:rsidRPr="00FA72A7" w:rsidTr="00CD55AD">
        <w:trPr>
          <w:trHeight w:hRule="exact" w:val="360"/>
        </w:trPr>
        <w:tc>
          <w:tcPr>
            <w:tcW w:w="1159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97961" w:rsidRPr="00FA72A7" w:rsidRDefault="00C97961"/>
        </w:tc>
      </w:tr>
    </w:tbl>
    <w:p w:rsidR="00FA72A7" w:rsidRDefault="00FA72A7"/>
    <w:p w:rsidR="00A672E6" w:rsidRDefault="00A672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6"/>
        <w:gridCol w:w="8136"/>
      </w:tblGrid>
      <w:tr w:rsidR="00CD55AD" w:rsidRPr="00FA72A7" w:rsidTr="00E076CA">
        <w:trPr>
          <w:trHeight w:hRule="exact" w:val="360"/>
        </w:trPr>
        <w:tc>
          <w:tcPr>
            <w:tcW w:w="3456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 w:rsidP="00F73A8F">
            <w:r>
              <w:lastRenderedPageBreak/>
              <w:t>Questions/Main Idea:</w:t>
            </w:r>
          </w:p>
        </w:tc>
        <w:tc>
          <w:tcPr>
            <w:tcW w:w="81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F73A8F">
            <w:pPr>
              <w:tabs>
                <w:tab w:val="left" w:pos="6495"/>
              </w:tabs>
            </w:pPr>
            <w:r>
              <w:t>Notes:</w:t>
            </w:r>
          </w:p>
        </w:tc>
      </w:tr>
      <w:tr w:rsidR="00CD55AD" w:rsidRPr="00FA72A7" w:rsidTr="00E076CA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</w:tr>
      <w:tr w:rsidR="00CD55AD" w:rsidRPr="00FA72A7" w:rsidTr="00E076CA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</w:tr>
      <w:tr w:rsidR="00CD55AD" w:rsidRPr="00FA72A7" w:rsidTr="00E076CA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</w:tr>
      <w:tr w:rsidR="00CD55AD" w:rsidRPr="00FA72A7" w:rsidTr="00E076CA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</w:tr>
      <w:tr w:rsidR="00CD55AD" w:rsidRPr="00FA72A7" w:rsidTr="00E076CA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</w:tr>
      <w:tr w:rsidR="00CD55AD" w:rsidRPr="00FA72A7" w:rsidTr="00E076CA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</w:tr>
      <w:tr w:rsidR="00CD55AD" w:rsidRPr="00FA72A7" w:rsidTr="00E076CA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</w:tr>
      <w:tr w:rsidR="00CD55AD" w:rsidRPr="00FA72A7" w:rsidTr="00E076CA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</w:tr>
      <w:tr w:rsidR="00CD55AD" w:rsidRPr="00FA72A7" w:rsidTr="00E076CA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</w:tr>
      <w:tr w:rsidR="00CD55AD" w:rsidRPr="00FA72A7" w:rsidTr="00E076CA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</w:tr>
      <w:tr w:rsidR="00CD55AD" w:rsidRPr="00FA72A7" w:rsidTr="00E076CA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</w:tr>
      <w:tr w:rsidR="00CD55AD" w:rsidRPr="00FA72A7" w:rsidTr="00E076CA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</w:tr>
      <w:tr w:rsidR="00CD55AD" w:rsidRPr="00FA72A7" w:rsidTr="00E076CA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</w:tr>
      <w:tr w:rsidR="00CD55AD" w:rsidRPr="00FA72A7" w:rsidTr="00E076CA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</w:tr>
      <w:tr w:rsidR="00CD55AD" w:rsidRPr="00FA72A7" w:rsidTr="00E076CA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</w:tr>
      <w:tr w:rsidR="00CD55AD" w:rsidRPr="00FA72A7" w:rsidTr="00E076CA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E076CA">
            <w:pPr>
              <w:jc w:val="both"/>
            </w:pPr>
          </w:p>
        </w:tc>
      </w:tr>
      <w:tr w:rsidR="00CD55AD" w:rsidRPr="00FA72A7" w:rsidTr="00E076CA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</w:tr>
      <w:tr w:rsidR="00CD55AD" w:rsidRPr="00FA72A7" w:rsidTr="00E076CA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</w:tr>
      <w:tr w:rsidR="00CD55AD" w:rsidRPr="00FA72A7" w:rsidTr="00E076CA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</w:tr>
      <w:tr w:rsidR="00CD55AD" w:rsidRPr="00FA72A7" w:rsidTr="00E076CA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</w:tr>
      <w:tr w:rsidR="00CD55AD" w:rsidRPr="00FA72A7" w:rsidTr="00E076CA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</w:tr>
      <w:tr w:rsidR="00CD55AD" w:rsidRPr="00FA72A7" w:rsidTr="00E076CA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</w:tr>
      <w:tr w:rsidR="00CD55AD" w:rsidRPr="00FA72A7" w:rsidTr="00E076CA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</w:tr>
      <w:tr w:rsidR="00CD55AD" w:rsidRPr="00FA72A7" w:rsidTr="00E076CA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</w:tr>
      <w:tr w:rsidR="00CD55AD" w:rsidRPr="00FA72A7" w:rsidTr="00E076CA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</w:tr>
      <w:tr w:rsidR="00CD55AD" w:rsidRPr="00FA72A7" w:rsidTr="00E076CA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</w:tr>
      <w:tr w:rsidR="00CD55AD" w:rsidRPr="00FA72A7" w:rsidTr="00E076CA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</w:tr>
      <w:tr w:rsidR="00CD55AD" w:rsidRPr="00FA72A7" w:rsidTr="00E076CA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</w:tr>
      <w:tr w:rsidR="00CD55AD" w:rsidRPr="00FA72A7" w:rsidTr="00E076CA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</w:tr>
      <w:tr w:rsidR="00CD55AD" w:rsidRPr="00FA72A7" w:rsidTr="00E076CA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</w:tr>
      <w:tr w:rsidR="00CD55AD" w:rsidRPr="00FA72A7" w:rsidTr="00E076CA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</w:tr>
      <w:tr w:rsidR="00CD55AD" w:rsidRPr="00FA72A7" w:rsidTr="00E076CA">
        <w:trPr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  <w:tc>
          <w:tcPr>
            <w:tcW w:w="81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</w:tr>
      <w:tr w:rsidR="00CD55AD" w:rsidRPr="00FA72A7" w:rsidTr="00A57E01">
        <w:trPr>
          <w:trHeight w:hRule="exact" w:val="360"/>
        </w:trPr>
        <w:tc>
          <w:tcPr>
            <w:tcW w:w="3456" w:type="dxa"/>
            <w:tcBorders>
              <w:top w:val="nil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CD55AD" w:rsidRPr="00FA72A7" w:rsidRDefault="00CD55AD" w:rsidP="00E076CA"/>
        </w:tc>
        <w:tc>
          <w:tcPr>
            <w:tcW w:w="8136" w:type="dxa"/>
            <w:vMerge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:rsidR="00CD55AD" w:rsidRPr="00FA72A7" w:rsidRDefault="00CD55AD" w:rsidP="00E076CA"/>
        </w:tc>
      </w:tr>
      <w:tr w:rsidR="00633A7D" w:rsidRPr="00FA72A7" w:rsidTr="00EE4E75">
        <w:trPr>
          <w:trHeight w:hRule="exact" w:val="360"/>
        </w:trPr>
        <w:tc>
          <w:tcPr>
            <w:tcW w:w="11592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633A7D" w:rsidRPr="00FA72A7" w:rsidRDefault="00633A7D" w:rsidP="00E076CA">
            <w:r>
              <w:t>Summary:</w:t>
            </w:r>
          </w:p>
        </w:tc>
      </w:tr>
      <w:tr w:rsidR="00633A7D" w:rsidRPr="00FA72A7" w:rsidTr="003723EC">
        <w:trPr>
          <w:trHeight w:hRule="exact" w:val="360"/>
        </w:trPr>
        <w:tc>
          <w:tcPr>
            <w:tcW w:w="11592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633A7D" w:rsidRPr="00FA72A7" w:rsidRDefault="00633A7D" w:rsidP="00E076CA"/>
        </w:tc>
      </w:tr>
      <w:tr w:rsidR="00633A7D" w:rsidRPr="00FA72A7" w:rsidTr="007F4117">
        <w:trPr>
          <w:trHeight w:hRule="exact" w:val="360"/>
        </w:trPr>
        <w:tc>
          <w:tcPr>
            <w:tcW w:w="11592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633A7D" w:rsidRPr="00FA72A7" w:rsidRDefault="00633A7D" w:rsidP="00E076CA"/>
        </w:tc>
      </w:tr>
      <w:tr w:rsidR="00633A7D" w:rsidRPr="00FA72A7" w:rsidTr="005726FB">
        <w:trPr>
          <w:trHeight w:hRule="exact" w:val="360"/>
        </w:trPr>
        <w:tc>
          <w:tcPr>
            <w:tcW w:w="11592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633A7D" w:rsidRPr="00FA72A7" w:rsidRDefault="00633A7D" w:rsidP="00E076CA"/>
        </w:tc>
      </w:tr>
      <w:tr w:rsidR="00633A7D" w:rsidRPr="00FA72A7" w:rsidTr="00C97961">
        <w:trPr>
          <w:trHeight w:hRule="exact" w:val="360"/>
        </w:trPr>
        <w:tc>
          <w:tcPr>
            <w:tcW w:w="11592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633A7D" w:rsidRPr="00FA72A7" w:rsidRDefault="00633A7D" w:rsidP="00E076CA"/>
        </w:tc>
      </w:tr>
      <w:tr w:rsidR="00633A7D" w:rsidRPr="00FA72A7" w:rsidTr="00C97961">
        <w:trPr>
          <w:trHeight w:hRule="exact" w:val="360"/>
        </w:trPr>
        <w:tc>
          <w:tcPr>
            <w:tcW w:w="11592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633A7D" w:rsidRPr="00FA72A7" w:rsidRDefault="00633A7D" w:rsidP="00E076CA"/>
        </w:tc>
      </w:tr>
      <w:tr w:rsidR="00633A7D" w:rsidRPr="00FA72A7" w:rsidTr="00CC3F5B">
        <w:trPr>
          <w:trHeight w:hRule="exact" w:val="360"/>
        </w:trPr>
        <w:tc>
          <w:tcPr>
            <w:tcW w:w="11592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33A7D" w:rsidRPr="00FA72A7" w:rsidRDefault="00633A7D" w:rsidP="00E076CA"/>
        </w:tc>
      </w:tr>
    </w:tbl>
    <w:p w:rsidR="00A672E6" w:rsidRDefault="00A672E6" w:rsidP="00E25B20"/>
    <w:sectPr w:rsidR="00A672E6" w:rsidSect="00CD55AD">
      <w:pgSz w:w="12240" w:h="15840" w:code="1"/>
      <w:pgMar w:top="245" w:right="245" w:bottom="180" w:left="245" w:header="432" w:footer="43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A672E6"/>
    <w:rsid w:val="000C1E83"/>
    <w:rsid w:val="002D4465"/>
    <w:rsid w:val="003962A9"/>
    <w:rsid w:val="00400900"/>
    <w:rsid w:val="00456F92"/>
    <w:rsid w:val="004F296C"/>
    <w:rsid w:val="00633A7D"/>
    <w:rsid w:val="00664E3B"/>
    <w:rsid w:val="00735BD1"/>
    <w:rsid w:val="00743AC2"/>
    <w:rsid w:val="007C0DA6"/>
    <w:rsid w:val="008E1415"/>
    <w:rsid w:val="00A05E8C"/>
    <w:rsid w:val="00A412F9"/>
    <w:rsid w:val="00A57E01"/>
    <w:rsid w:val="00A672E6"/>
    <w:rsid w:val="00C74654"/>
    <w:rsid w:val="00C97961"/>
    <w:rsid w:val="00CD55AD"/>
    <w:rsid w:val="00DE50E7"/>
    <w:rsid w:val="00E25B20"/>
    <w:rsid w:val="00FA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43A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CLEME~1\LOCALS~1\Temp\Temporary%20Internet%20Files\Content.IE5\DAK1GXF5\Cornell_Notes_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CDDA7-92BB-4ABA-88C5-C81C9EBA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Cornell_Notes_Template[1]</Template>
  <TotalTime>0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Irving ISD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aslavens</cp:lastModifiedBy>
  <cp:revision>2</cp:revision>
  <cp:lastPrinted>2012-09-04T13:36:00Z</cp:lastPrinted>
  <dcterms:created xsi:type="dcterms:W3CDTF">2013-09-23T15:43:00Z</dcterms:created>
  <dcterms:modified xsi:type="dcterms:W3CDTF">2013-09-23T15:43:00Z</dcterms:modified>
</cp:coreProperties>
</file>